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28" w:rsidRPr="00BF28F1" w:rsidRDefault="00A80528" w:rsidP="00BF28F1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sz w:val="26"/>
          <w:szCs w:val="26"/>
        </w:rPr>
      </w:pPr>
      <w:r w:rsidRPr="00BF28F1">
        <w:rPr>
          <w:rFonts w:ascii="Times New Roman" w:hAnsi="Times New Roman" w:cs="Times New Roman"/>
          <w:b/>
          <w:bCs/>
          <w:sz w:val="26"/>
          <w:szCs w:val="26"/>
        </w:rPr>
        <w:t>Форма 4.1</w:t>
      </w:r>
    </w:p>
    <w:p w:rsidR="00A80528" w:rsidRDefault="00A80528" w:rsidP="00185E91">
      <w:pPr>
        <w:shd w:val="clear" w:color="auto" w:fill="FFFFFF"/>
        <w:spacing w:after="0" w:line="240" w:lineRule="auto"/>
        <w:ind w:right="-297"/>
        <w:rPr>
          <w:rFonts w:ascii="Times New Roman" w:hAnsi="Times New Roman" w:cs="Times New Roman"/>
          <w:sz w:val="26"/>
          <w:szCs w:val="26"/>
        </w:rPr>
      </w:pPr>
    </w:p>
    <w:p w:rsidR="00A80528" w:rsidRPr="00DA5454" w:rsidRDefault="00A80528" w:rsidP="00FF7FFC">
      <w:pPr>
        <w:shd w:val="clear" w:color="auto" w:fill="FFFFFF"/>
        <w:spacing w:after="0" w:line="240" w:lineRule="auto"/>
        <w:ind w:left="-425" w:right="-29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454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A80528" w:rsidRDefault="00A80528" w:rsidP="00807E2D">
      <w:pPr>
        <w:shd w:val="clear" w:color="auto" w:fill="FFFFFF"/>
        <w:spacing w:after="0" w:line="240" w:lineRule="auto"/>
        <w:ind w:left="-425" w:right="-29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80528" w:rsidRDefault="00A80528" w:rsidP="00A21111">
      <w:pPr>
        <w:pStyle w:val="Default"/>
        <w:shd w:val="clear" w:color="auto" w:fill="FFFFFF"/>
        <w:ind w:left="-425" w:right="-580"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___________________________________________________________________________________</w:t>
      </w:r>
    </w:p>
    <w:p w:rsidR="00A80528" w:rsidRPr="000F11AD" w:rsidRDefault="00A80528" w:rsidP="00722298">
      <w:pPr>
        <w:pStyle w:val="Default"/>
        <w:shd w:val="clear" w:color="auto" w:fill="FFFFFF"/>
        <w:ind w:left="2124" w:right="-580" w:firstLine="708"/>
        <w:rPr>
          <w:i/>
          <w:iCs/>
          <w:sz w:val="22"/>
          <w:szCs w:val="22"/>
          <w:vertAlign w:val="superscript"/>
        </w:rPr>
      </w:pPr>
      <w:r w:rsidRPr="000F11AD">
        <w:rPr>
          <w:i/>
          <w:iCs/>
          <w:sz w:val="22"/>
          <w:szCs w:val="22"/>
          <w:vertAlign w:val="superscript"/>
        </w:rPr>
        <w:t>Фамилия, имя, отчество (при наличии)</w:t>
      </w:r>
    </w:p>
    <w:p w:rsidR="00A80528" w:rsidRDefault="00A80528" w:rsidP="003C2022">
      <w:pPr>
        <w:pStyle w:val="Default"/>
        <w:spacing w:line="276" w:lineRule="auto"/>
        <w:ind w:left="-284" w:right="-283" w:hanging="142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_____________________________________________________________________________________</w:t>
      </w:r>
    </w:p>
    <w:p w:rsidR="00A80528" w:rsidRDefault="00A80528" w:rsidP="00A21111">
      <w:pPr>
        <w:pStyle w:val="Default"/>
        <w:spacing w:line="276" w:lineRule="auto"/>
        <w:ind w:left="-284" w:hanging="142"/>
        <w:jc w:val="both"/>
        <w:rPr>
          <w:rFonts w:cs="Calibri"/>
          <w:i/>
          <w:iCs/>
          <w:sz w:val="22"/>
          <w:szCs w:val="22"/>
          <w:vertAlign w:val="superscript"/>
        </w:rPr>
      </w:pPr>
    </w:p>
    <w:p w:rsidR="00A80528" w:rsidRDefault="00A80528" w:rsidP="003C2022">
      <w:pPr>
        <w:pStyle w:val="Default"/>
        <w:spacing w:line="276" w:lineRule="auto"/>
        <w:ind w:left="-284" w:right="-283" w:hanging="142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 _________________     _______________________________</w:t>
      </w:r>
    </w:p>
    <w:p w:rsidR="00A80528" w:rsidRPr="00702DB6" w:rsidRDefault="00A80528" w:rsidP="00A21111">
      <w:pPr>
        <w:pStyle w:val="Default"/>
        <w:shd w:val="clear" w:color="auto" w:fill="FFFFFF"/>
        <w:ind w:left="-425" w:right="-580" w:hanging="1"/>
        <w:jc w:val="both"/>
        <w:rPr>
          <w:rFonts w:cs="Calibri"/>
          <w:i/>
          <w:iCs/>
          <w:vertAlign w:val="superscript"/>
        </w:rPr>
      </w:pPr>
      <w:r w:rsidRPr="000F11AD">
        <w:rPr>
          <w:i/>
          <w:iCs/>
          <w:sz w:val="22"/>
          <w:szCs w:val="22"/>
          <w:vertAlign w:val="superscript"/>
        </w:rPr>
        <w:t>(наименование документа, удостоверяющего личность)</w:t>
      </w:r>
      <w:r>
        <w:rPr>
          <w:rFonts w:cs="Calibri"/>
          <w:i/>
          <w:iCs/>
          <w:sz w:val="22"/>
          <w:szCs w:val="22"/>
          <w:vertAlign w:val="superscript"/>
        </w:rPr>
        <w:tab/>
      </w:r>
      <w:r>
        <w:rPr>
          <w:rFonts w:cs="Calibri"/>
          <w:i/>
          <w:iCs/>
          <w:sz w:val="22"/>
          <w:szCs w:val="22"/>
          <w:vertAlign w:val="superscript"/>
        </w:rPr>
        <w:tab/>
      </w:r>
      <w:r>
        <w:rPr>
          <w:rFonts w:cs="Calibri"/>
          <w:i/>
          <w:iCs/>
          <w:sz w:val="22"/>
          <w:szCs w:val="22"/>
          <w:vertAlign w:val="superscript"/>
        </w:rPr>
        <w:tab/>
      </w:r>
      <w:r w:rsidRPr="000F11AD">
        <w:rPr>
          <w:i/>
          <w:iCs/>
          <w:sz w:val="22"/>
          <w:szCs w:val="22"/>
          <w:vertAlign w:val="superscript"/>
        </w:rPr>
        <w:t>(серия)</w:t>
      </w:r>
      <w:r>
        <w:rPr>
          <w:rFonts w:cs="Calibri"/>
          <w:i/>
          <w:iCs/>
          <w:sz w:val="22"/>
          <w:szCs w:val="22"/>
          <w:vertAlign w:val="superscript"/>
        </w:rPr>
        <w:tab/>
      </w:r>
      <w:r>
        <w:rPr>
          <w:rFonts w:cs="Calibri"/>
          <w:i/>
          <w:iCs/>
          <w:sz w:val="22"/>
          <w:szCs w:val="22"/>
          <w:vertAlign w:val="superscript"/>
        </w:rPr>
        <w:tab/>
      </w:r>
      <w:r>
        <w:rPr>
          <w:rFonts w:cs="Calibri"/>
          <w:i/>
          <w:iCs/>
          <w:sz w:val="22"/>
          <w:szCs w:val="22"/>
          <w:vertAlign w:val="superscript"/>
        </w:rPr>
        <w:tab/>
      </w:r>
      <w:r>
        <w:rPr>
          <w:rFonts w:cs="Calibri"/>
          <w:i/>
          <w:iCs/>
          <w:sz w:val="22"/>
          <w:szCs w:val="22"/>
          <w:vertAlign w:val="superscript"/>
        </w:rPr>
        <w:tab/>
      </w:r>
      <w:r w:rsidRPr="000F11AD">
        <w:rPr>
          <w:i/>
          <w:iCs/>
          <w:sz w:val="22"/>
          <w:szCs w:val="22"/>
          <w:vertAlign w:val="superscript"/>
        </w:rPr>
        <w:t xml:space="preserve"> (номер)</w:t>
      </w:r>
    </w:p>
    <w:p w:rsidR="00A80528" w:rsidRDefault="00A80528" w:rsidP="00A21111">
      <w:pPr>
        <w:autoSpaceDE w:val="0"/>
        <w:autoSpaceDN w:val="0"/>
        <w:adjustRightInd w:val="0"/>
        <w:spacing w:after="0"/>
        <w:ind w:left="851" w:right="-426" w:hanging="1277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_______________________________________________________________________________</w:t>
      </w:r>
    </w:p>
    <w:p w:rsidR="00A80528" w:rsidRPr="000F11AD" w:rsidRDefault="00A80528" w:rsidP="00185E91">
      <w:pPr>
        <w:autoSpaceDE w:val="0"/>
        <w:autoSpaceDN w:val="0"/>
        <w:adjustRightInd w:val="0"/>
        <w:spacing w:after="0"/>
        <w:ind w:left="3683" w:firstLine="565"/>
        <w:jc w:val="both"/>
        <w:rPr>
          <w:rFonts w:ascii="Times New Roman" w:hAnsi="Times New Roman" w:cs="Times New Roman"/>
          <w:i/>
          <w:iCs/>
          <w:color w:val="000000"/>
          <w:vertAlign w:val="superscript"/>
          <w:lang w:eastAsia="ru-RU"/>
        </w:rPr>
      </w:pPr>
      <w:r w:rsidRPr="000F11AD">
        <w:rPr>
          <w:rFonts w:ascii="Times New Roman" w:hAnsi="Times New Roman" w:cs="Times New Roman"/>
          <w:i/>
          <w:iCs/>
          <w:color w:val="000000"/>
          <w:vertAlign w:val="superscript"/>
          <w:lang w:eastAsia="ru-RU"/>
        </w:rPr>
        <w:t>(когда и кем выдан)</w:t>
      </w:r>
    </w:p>
    <w:p w:rsidR="00A80528" w:rsidRDefault="00A80528" w:rsidP="003C2022">
      <w:pPr>
        <w:pStyle w:val="Default"/>
        <w:shd w:val="clear" w:color="auto" w:fill="FFFFFF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A80528" w:rsidRDefault="00A80528" w:rsidP="003C2022">
      <w:pPr>
        <w:pStyle w:val="Default"/>
        <w:shd w:val="clear" w:color="auto" w:fill="FFFFFF"/>
        <w:ind w:left="-425" w:right="-425"/>
        <w:jc w:val="both"/>
        <w:rPr>
          <w:sz w:val="28"/>
          <w:szCs w:val="28"/>
        </w:rPr>
      </w:pPr>
    </w:p>
    <w:p w:rsidR="00A80528" w:rsidRDefault="00A80528" w:rsidP="003C2022">
      <w:pPr>
        <w:pStyle w:val="Default"/>
        <w:shd w:val="clear" w:color="auto" w:fill="FFFFFF"/>
        <w:ind w:left="-425" w:right="-425"/>
        <w:jc w:val="both"/>
        <w:rPr>
          <w:sz w:val="25"/>
          <w:szCs w:val="25"/>
        </w:rPr>
      </w:pPr>
      <w:r w:rsidRPr="00FF7FFC">
        <w:rPr>
          <w:sz w:val="28"/>
          <w:szCs w:val="28"/>
        </w:rPr>
        <w:t>адрес регистрации</w:t>
      </w:r>
      <w:r>
        <w:rPr>
          <w:sz w:val="28"/>
          <w:szCs w:val="28"/>
        </w:rPr>
        <w:t>:</w:t>
      </w:r>
      <w:r w:rsidRPr="00A104DE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</w:t>
      </w:r>
    </w:p>
    <w:p w:rsidR="00A80528" w:rsidRDefault="00A80528" w:rsidP="003C2022">
      <w:pPr>
        <w:pStyle w:val="Default"/>
        <w:shd w:val="clear" w:color="auto" w:fill="FFFFFF"/>
        <w:ind w:left="-425" w:right="-425"/>
        <w:jc w:val="both"/>
        <w:rPr>
          <w:sz w:val="25"/>
          <w:szCs w:val="25"/>
        </w:rPr>
      </w:pPr>
    </w:p>
    <w:p w:rsidR="00A80528" w:rsidRDefault="00A80528" w:rsidP="003C2022">
      <w:pPr>
        <w:pStyle w:val="Default"/>
        <w:shd w:val="clear" w:color="auto" w:fill="FFFFFF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A80528" w:rsidRDefault="00A80528" w:rsidP="00A21111">
      <w:pPr>
        <w:pStyle w:val="Default"/>
        <w:shd w:val="clear" w:color="auto" w:fill="FFFFFF"/>
        <w:ind w:left="-425" w:right="-155"/>
        <w:jc w:val="both"/>
        <w:rPr>
          <w:rFonts w:cs="Calibri"/>
          <w:sz w:val="28"/>
          <w:szCs w:val="28"/>
        </w:rPr>
      </w:pPr>
    </w:p>
    <w:p w:rsidR="00A80528" w:rsidRDefault="00A80528" w:rsidP="0064298F">
      <w:pPr>
        <w:shd w:val="clear" w:color="auto" w:fill="FFFFFF"/>
        <w:spacing w:after="0" w:line="240" w:lineRule="auto"/>
        <w:ind w:left="-425" w:right="-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</w:t>
      </w:r>
      <w:r w:rsidRPr="00BA29D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.07.2006 </w:t>
      </w:r>
      <w:r w:rsidRPr="00BA29D8">
        <w:rPr>
          <w:rFonts w:ascii="Times New Roman" w:hAnsi="Times New Roman" w:cs="Times New Roman"/>
          <w:sz w:val="28"/>
          <w:szCs w:val="28"/>
        </w:rPr>
        <w:t>№ 152-ФЗ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BA29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персональных данных», </w:t>
      </w:r>
      <w:r w:rsidRPr="00FF7FFC">
        <w:rPr>
          <w:rFonts w:ascii="Times New Roman" w:hAnsi="Times New Roman" w:cs="Times New Roman"/>
          <w:sz w:val="28"/>
          <w:szCs w:val="28"/>
        </w:rPr>
        <w:t xml:space="preserve">действуя по собственной воле в своих интересах даю </w:t>
      </w:r>
      <w:r w:rsidRPr="00FF7FF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бюджетному</w:t>
      </w:r>
      <w:r w:rsidRPr="00FF7FFC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  <w:r w:rsidRPr="00FF7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6E95">
        <w:rPr>
          <w:rFonts w:ascii="Times New Roman" w:hAnsi="Times New Roman" w:cs="Times New Roman"/>
          <w:b/>
          <w:bCs/>
          <w:sz w:val="28"/>
          <w:szCs w:val="28"/>
        </w:rPr>
        <w:t xml:space="preserve">«Региональный центр обработки информации единого государственного экзамена и мониторинга качества образования «ИТЭК» (далее – ГБУ ВО РЦОИ «ИТЭК») </w:t>
      </w:r>
      <w:r w:rsidRPr="00FF7FFC">
        <w:rPr>
          <w:rFonts w:ascii="Times New Roman" w:hAnsi="Times New Roman" w:cs="Times New Roman"/>
          <w:sz w:val="28"/>
          <w:szCs w:val="28"/>
        </w:rPr>
        <w:t>(адрес места нахождения</w:t>
      </w:r>
      <w:r w:rsidRPr="008734C6">
        <w:rPr>
          <w:rFonts w:ascii="Times New Roman" w:hAnsi="Times New Roman" w:cs="Times New Roman"/>
          <w:sz w:val="28"/>
          <w:szCs w:val="28"/>
        </w:rPr>
        <w:t>: 394033, г. Воронеж, Ленинский проспект, д. 91)</w:t>
      </w:r>
      <w:r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3C530F">
        <w:rPr>
          <w:rFonts w:ascii="Times New Roman" w:hAnsi="Times New Roman" w:cs="Times New Roman"/>
          <w:sz w:val="28"/>
          <w:szCs w:val="28"/>
        </w:rPr>
        <w:t>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FFC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A80528" w:rsidRPr="00B226AC" w:rsidRDefault="00A80528" w:rsidP="0022774B">
      <w:pPr>
        <w:shd w:val="clear" w:color="auto" w:fill="FFFFFF"/>
        <w:spacing w:after="0" w:line="240" w:lineRule="auto"/>
        <w:ind w:left="-425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7524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</w:t>
      </w:r>
      <w:r w:rsidRPr="009F61FC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9F61F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астей 2,</w:t>
      </w:r>
      <w:r w:rsidRPr="009F61FC">
        <w:rPr>
          <w:rFonts w:ascii="Times New Roman" w:hAnsi="Times New Roman" w:cs="Times New Roman"/>
          <w:sz w:val="28"/>
          <w:szCs w:val="28"/>
        </w:rPr>
        <w:t xml:space="preserve"> 4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9F61FC">
        <w:rPr>
          <w:rFonts w:ascii="Times New Roman" w:hAnsi="Times New Roman" w:cs="Times New Roman"/>
          <w:sz w:val="28"/>
          <w:szCs w:val="28"/>
        </w:rPr>
        <w:t xml:space="preserve"> 98 Федерального закона от 29.12.2012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FC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6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9F61F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9F61F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61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FC">
        <w:rPr>
          <w:rFonts w:ascii="Times New Roman" w:hAnsi="Times New Roman" w:cs="Times New Roman"/>
          <w:sz w:val="28"/>
          <w:szCs w:val="28"/>
        </w:rPr>
        <w:t>2085.</w:t>
      </w:r>
    </w:p>
    <w:p w:rsidR="00A80528" w:rsidRPr="00923BB8" w:rsidRDefault="00A80528" w:rsidP="00923BB8">
      <w:pPr>
        <w:shd w:val="clear" w:color="auto" w:fill="FFFFFF"/>
        <w:spacing w:after="0" w:line="240" w:lineRule="auto"/>
        <w:ind w:left="-425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B8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 фамилия, имя, отчество; пол; дата рождения; тип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B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B8">
        <w:rPr>
          <w:rFonts w:ascii="Times New Roman" w:hAnsi="Times New Roman" w:cs="Times New Roman"/>
          <w:sz w:val="28"/>
          <w:szCs w:val="28"/>
        </w:rPr>
        <w:t>информация о страховом номере индивидуального лицевого счета (СНИЛС); гражданство; адрес электронной почты; контактный номер телефона;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B8">
        <w:rPr>
          <w:rFonts w:ascii="Times New Roman" w:hAnsi="Times New Roman" w:cs="Times New Roman"/>
          <w:sz w:val="28"/>
          <w:szCs w:val="28"/>
        </w:rPr>
        <w:t>сведения об образовательной организации (место обучения); класс; сведения о результатах государственной итоговой аттестации, итогового сочинения (изложения) и итогового собеседования; сведения об апелляциях; сведения о местах проведения государственной итоговой аттестации; сведения о форме обучения; сведения о наличии у меня допуска к ГИА; сведения о форме прохождения государственной итоговой аттестации; сведения о выбранных экзаменах;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B8">
        <w:rPr>
          <w:rFonts w:ascii="Times New Roman" w:hAnsi="Times New Roman" w:cs="Times New Roman"/>
          <w:sz w:val="28"/>
          <w:szCs w:val="28"/>
        </w:rPr>
        <w:t xml:space="preserve"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и (или)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23BB8">
        <w:rPr>
          <w:rFonts w:ascii="Times New Roman" w:hAnsi="Times New Roman" w:cs="Times New Roman"/>
          <w:sz w:val="28"/>
          <w:szCs w:val="28"/>
        </w:rPr>
        <w:t xml:space="preserve"> в отношении меня, сведения об отнесении меня к категории лиц с ограниченными возможностями здоровья, детей-инвалидов или инвалидов; сведения об отнесении меня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B8">
        <w:rPr>
          <w:rFonts w:ascii="Times New Roman" w:hAnsi="Times New Roman" w:cs="Times New Roman"/>
          <w:sz w:val="28"/>
          <w:szCs w:val="28"/>
        </w:rPr>
        <w:t>свободы.</w:t>
      </w:r>
    </w:p>
    <w:bookmarkEnd w:id="0"/>
    <w:p w:rsidR="00A80528" w:rsidRDefault="00A80528" w:rsidP="003C2022">
      <w:pPr>
        <w:shd w:val="clear" w:color="auto" w:fill="FFFFFF"/>
        <w:spacing w:after="0" w:line="240" w:lineRule="auto"/>
        <w:ind w:left="-425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400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</w:t>
      </w:r>
      <w:r w:rsidRPr="00BA29D8">
        <w:rPr>
          <w:rFonts w:ascii="Times New Roman" w:hAnsi="Times New Roman" w:cs="Times New Roman"/>
          <w:sz w:val="28"/>
          <w:szCs w:val="28"/>
        </w:rPr>
        <w:t xml:space="preserve">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</w:t>
      </w:r>
      <w:r>
        <w:rPr>
          <w:rFonts w:ascii="Times New Roman" w:hAnsi="Times New Roman" w:cs="Times New Roman"/>
          <w:sz w:val="28"/>
          <w:szCs w:val="28"/>
        </w:rPr>
        <w:t xml:space="preserve">тожение, передача третьим лицам </w:t>
      </w:r>
      <w:r w:rsidRPr="00BA29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Pr="00BA29D8">
        <w:rPr>
          <w:rFonts w:ascii="Times New Roman" w:hAnsi="Times New Roman" w:cs="Times New Roman"/>
          <w:sz w:val="28"/>
          <w:szCs w:val="28"/>
        </w:rPr>
        <w:t xml:space="preserve">у образования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BA29D8">
        <w:rPr>
          <w:rFonts w:ascii="Times New Roman" w:hAnsi="Times New Roman" w:cs="Times New Roman"/>
          <w:sz w:val="28"/>
          <w:szCs w:val="28"/>
        </w:rPr>
        <w:t xml:space="preserve"> (юридический адрес: </w:t>
      </w:r>
      <w:r>
        <w:rPr>
          <w:rFonts w:ascii="Times New Roman" w:hAnsi="Times New Roman" w:cs="Times New Roman"/>
          <w:sz w:val="28"/>
          <w:szCs w:val="28"/>
        </w:rPr>
        <w:t>г. Воронеж, пл. Ленина, д. 12),</w:t>
      </w:r>
      <w:r w:rsidRPr="00BA29D8">
        <w:rPr>
          <w:rFonts w:ascii="Times New Roman" w:hAnsi="Times New Roman" w:cs="Times New Roman"/>
          <w:sz w:val="28"/>
          <w:szCs w:val="28"/>
        </w:rPr>
        <w:t xml:space="preserve"> </w:t>
      </w:r>
      <w:r w:rsidRPr="009F61FC">
        <w:rPr>
          <w:rFonts w:ascii="Times New Roman" w:hAnsi="Times New Roman" w:cs="Times New Roman"/>
          <w:sz w:val="28"/>
          <w:szCs w:val="28"/>
        </w:rPr>
        <w:t xml:space="preserve">Федеральному государственному бюджетному учреждению «Федеральный центр тестирования» (юридический адрес: </w:t>
      </w:r>
      <w:r>
        <w:rPr>
          <w:rFonts w:ascii="Times New Roman" w:hAnsi="Times New Roman" w:cs="Times New Roman"/>
          <w:sz w:val="28"/>
          <w:szCs w:val="28"/>
        </w:rPr>
        <w:br/>
      </w:r>
      <w:r w:rsidRPr="009F61FC">
        <w:rPr>
          <w:rFonts w:ascii="Times New Roman" w:hAnsi="Times New Roman" w:cs="Times New Roman"/>
          <w:sz w:val="28"/>
          <w:szCs w:val="28"/>
        </w:rPr>
        <w:t>г. Москва, ул. Пресненский Вал,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FC">
        <w:rPr>
          <w:rFonts w:ascii="Times New Roman" w:hAnsi="Times New Roman" w:cs="Times New Roman"/>
          <w:sz w:val="28"/>
          <w:szCs w:val="28"/>
        </w:rPr>
        <w:t>19, 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FC">
        <w:rPr>
          <w:rFonts w:ascii="Times New Roman" w:hAnsi="Times New Roman" w:cs="Times New Roman"/>
          <w:sz w:val="28"/>
          <w:szCs w:val="28"/>
        </w:rPr>
        <w:t xml:space="preserve">1), Федеральной службе по надзору в сфере образования и науки (юридический адрес: г. Москва, </w:t>
      </w:r>
      <w:r>
        <w:rPr>
          <w:rFonts w:ascii="Times New Roman" w:hAnsi="Times New Roman" w:cs="Times New Roman"/>
          <w:sz w:val="28"/>
          <w:szCs w:val="28"/>
        </w:rPr>
        <w:t>ул. Садовая-Сухаревская</w:t>
      </w:r>
      <w:r w:rsidRPr="009F61FC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FC">
        <w:rPr>
          <w:rFonts w:ascii="Times New Roman" w:hAnsi="Times New Roman" w:cs="Times New Roman"/>
          <w:sz w:val="28"/>
          <w:szCs w:val="28"/>
        </w:rPr>
        <w:t>16).</w:t>
      </w:r>
    </w:p>
    <w:p w:rsidR="00A80528" w:rsidRDefault="00A80528" w:rsidP="003C2022">
      <w:pPr>
        <w:shd w:val="clear" w:color="auto" w:fill="FFFFFF"/>
        <w:spacing w:after="0" w:line="240" w:lineRule="auto"/>
        <w:ind w:left="-425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24">
        <w:rPr>
          <w:rFonts w:ascii="Times New Roman" w:hAnsi="Times New Roman" w:cs="Times New Roman"/>
          <w:sz w:val="28"/>
          <w:szCs w:val="28"/>
        </w:rPr>
        <w:t xml:space="preserve">Общее описание используемых </w:t>
      </w:r>
      <w:r>
        <w:rPr>
          <w:rFonts w:ascii="Times New Roman" w:hAnsi="Times New Roman" w:cs="Times New Roman"/>
          <w:sz w:val="28"/>
          <w:szCs w:val="28"/>
        </w:rPr>
        <w:t>ГБУ ВО РЦОИ «ИТЭК»</w:t>
      </w:r>
      <w:r w:rsidRPr="00337524">
        <w:rPr>
          <w:rFonts w:ascii="Times New Roman" w:hAnsi="Times New Roman" w:cs="Times New Roman"/>
          <w:sz w:val="28"/>
          <w:szCs w:val="28"/>
        </w:rPr>
        <w:t xml:space="preserve"> способов обработки: смешанная обработка (автоматизированная и неавтоматизированная). </w:t>
      </w:r>
    </w:p>
    <w:p w:rsidR="00A80528" w:rsidRPr="00BA29D8" w:rsidRDefault="00A80528" w:rsidP="00BA29D8">
      <w:pPr>
        <w:shd w:val="clear" w:color="auto" w:fill="FFFFFF"/>
        <w:spacing w:after="0" w:line="240" w:lineRule="auto"/>
        <w:ind w:left="-425" w:right="-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D8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 в свободной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29D8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ГБУ ВО РЦОИ «ИТЭК»</w:t>
      </w:r>
      <w:r w:rsidRPr="00337524">
        <w:rPr>
          <w:rFonts w:ascii="Times New Roman" w:hAnsi="Times New Roman" w:cs="Times New Roman"/>
          <w:sz w:val="28"/>
          <w:szCs w:val="28"/>
        </w:rPr>
        <w:t xml:space="preserve"> </w:t>
      </w:r>
      <w:r w:rsidRPr="00BA29D8">
        <w:rPr>
          <w:rFonts w:ascii="Times New Roman" w:hAnsi="Times New Roman" w:cs="Times New Roman"/>
          <w:sz w:val="28"/>
          <w:szCs w:val="28"/>
        </w:rPr>
        <w:t xml:space="preserve">вправе продолжить обработку персональных данных без согласия исключительно при наличии оснований, указанных в пунктах 2-11 части 1 статьи 6, части 2 статьи 10 и части 2 статьи 11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27.07.2006 </w:t>
      </w:r>
      <w:r>
        <w:rPr>
          <w:rFonts w:ascii="Times New Roman" w:hAnsi="Times New Roman" w:cs="Times New Roman"/>
          <w:sz w:val="28"/>
          <w:szCs w:val="28"/>
        </w:rPr>
        <w:br/>
      </w:r>
      <w:r w:rsidRPr="00BA29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D8">
        <w:rPr>
          <w:rFonts w:ascii="Times New Roman" w:hAnsi="Times New Roman" w:cs="Times New Roman"/>
          <w:sz w:val="28"/>
          <w:szCs w:val="28"/>
        </w:rPr>
        <w:t>152-ФЗ «О персональных данных».</w:t>
      </w:r>
    </w:p>
    <w:p w:rsidR="00A80528" w:rsidRDefault="00A80528" w:rsidP="00BA29D8">
      <w:pPr>
        <w:shd w:val="clear" w:color="auto" w:fill="FFFFFF"/>
        <w:spacing w:after="0" w:line="240" w:lineRule="auto"/>
        <w:ind w:left="-425" w:right="-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D8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или до момента его отзыва.</w:t>
      </w:r>
    </w:p>
    <w:p w:rsidR="00A80528" w:rsidRDefault="00A80528" w:rsidP="00BA29D8">
      <w:pPr>
        <w:shd w:val="clear" w:color="auto" w:fill="FFFFFF"/>
        <w:spacing w:after="0" w:line="240" w:lineRule="auto"/>
        <w:ind w:left="-425" w:right="-29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0528" w:rsidRPr="00BA29D8" w:rsidRDefault="00A80528" w:rsidP="00BA29D8">
      <w:pPr>
        <w:shd w:val="clear" w:color="auto" w:fill="FFFFFF"/>
        <w:spacing w:after="0" w:line="240" w:lineRule="auto"/>
        <w:ind w:left="-425" w:right="-29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0528" w:rsidRDefault="00A80528" w:rsidP="00807E2D">
      <w:pPr>
        <w:shd w:val="clear" w:color="auto" w:fill="FFFFFF"/>
        <w:spacing w:after="0" w:line="240" w:lineRule="auto"/>
        <w:ind w:left="-425" w:right="-29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 г</w:t>
      </w:r>
    </w:p>
    <w:p w:rsidR="00A80528" w:rsidRPr="009C5341" w:rsidRDefault="00A80528" w:rsidP="009C5341">
      <w:pPr>
        <w:shd w:val="clear" w:color="auto" w:fill="FFFFFF"/>
        <w:spacing w:after="0" w:line="240" w:lineRule="auto"/>
        <w:ind w:left="-425" w:right="-297" w:hanging="1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A80528" w:rsidRDefault="00A80528" w:rsidP="009C5341">
      <w:pPr>
        <w:shd w:val="clear" w:color="auto" w:fill="FFFFFF"/>
        <w:spacing w:after="0" w:line="240" w:lineRule="auto"/>
        <w:ind w:left="-425" w:right="-297" w:hanging="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80528" w:rsidRDefault="00A80528" w:rsidP="00B40CFF">
      <w:pPr>
        <w:shd w:val="clear" w:color="auto" w:fill="FFFFFF"/>
        <w:spacing w:after="0" w:line="240" w:lineRule="auto"/>
        <w:ind w:left="-142" w:right="-297" w:hanging="142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/_____________ /_________________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</w:t>
      </w:r>
    </w:p>
    <w:p w:rsidR="00A80528" w:rsidRPr="004D2085" w:rsidRDefault="00A80528" w:rsidP="00185E91">
      <w:pPr>
        <w:shd w:val="clear" w:color="auto" w:fill="FFFFFF"/>
        <w:spacing w:after="0" w:line="240" w:lineRule="auto"/>
        <w:ind w:left="-142" w:right="-297" w:hanging="142"/>
        <w:jc w:val="both"/>
        <w:rPr>
          <w:rFonts w:ascii="Verdana" w:hAnsi="Verdana" w:cs="Verdana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ab/>
        <w:t>(подпись заявителя)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ab/>
        <w:t>(фамилия, инициалы)</w:t>
      </w:r>
    </w:p>
    <w:sectPr w:rsidR="00A80528" w:rsidRPr="004D2085" w:rsidSect="000F6240">
      <w:headerReference w:type="default" r:id="rId6"/>
      <w:pgSz w:w="11906" w:h="16838"/>
      <w:pgMar w:top="851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528" w:rsidRDefault="00A80528">
      <w:r>
        <w:separator/>
      </w:r>
    </w:p>
  </w:endnote>
  <w:endnote w:type="continuationSeparator" w:id="1">
    <w:p w:rsidR="00A80528" w:rsidRDefault="00A8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528" w:rsidRDefault="00A80528">
      <w:r>
        <w:separator/>
      </w:r>
    </w:p>
  </w:footnote>
  <w:footnote w:type="continuationSeparator" w:id="1">
    <w:p w:rsidR="00A80528" w:rsidRDefault="00A80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28" w:rsidRDefault="00A80528" w:rsidP="00F8750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0528" w:rsidRDefault="00A805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8AE"/>
    <w:rsid w:val="00065CCA"/>
    <w:rsid w:val="000B6B5B"/>
    <w:rsid w:val="000C2D0E"/>
    <w:rsid w:val="000E3D3D"/>
    <w:rsid w:val="000F0F4E"/>
    <w:rsid w:val="000F11AD"/>
    <w:rsid w:val="000F6240"/>
    <w:rsid w:val="00105DFC"/>
    <w:rsid w:val="00140959"/>
    <w:rsid w:val="00147965"/>
    <w:rsid w:val="00165307"/>
    <w:rsid w:val="00167120"/>
    <w:rsid w:val="00185E91"/>
    <w:rsid w:val="0022774B"/>
    <w:rsid w:val="00234C6A"/>
    <w:rsid w:val="00265499"/>
    <w:rsid w:val="00284ED6"/>
    <w:rsid w:val="00295FA1"/>
    <w:rsid w:val="002A6845"/>
    <w:rsid w:val="002D17ED"/>
    <w:rsid w:val="002E4944"/>
    <w:rsid w:val="00337524"/>
    <w:rsid w:val="003549F1"/>
    <w:rsid w:val="00370BA7"/>
    <w:rsid w:val="00381400"/>
    <w:rsid w:val="003C2022"/>
    <w:rsid w:val="003C530F"/>
    <w:rsid w:val="003D4930"/>
    <w:rsid w:val="003E5F31"/>
    <w:rsid w:val="00450AED"/>
    <w:rsid w:val="00460D0E"/>
    <w:rsid w:val="0047465C"/>
    <w:rsid w:val="004A43D5"/>
    <w:rsid w:val="004D2085"/>
    <w:rsid w:val="00506CAC"/>
    <w:rsid w:val="005258FA"/>
    <w:rsid w:val="005974AE"/>
    <w:rsid w:val="005B3081"/>
    <w:rsid w:val="005D00AA"/>
    <w:rsid w:val="0064298F"/>
    <w:rsid w:val="00662A11"/>
    <w:rsid w:val="006A5556"/>
    <w:rsid w:val="00702DB6"/>
    <w:rsid w:val="00706D19"/>
    <w:rsid w:val="007178A3"/>
    <w:rsid w:val="0072018D"/>
    <w:rsid w:val="00722298"/>
    <w:rsid w:val="00756E95"/>
    <w:rsid w:val="007774C8"/>
    <w:rsid w:val="00784D69"/>
    <w:rsid w:val="00790FE8"/>
    <w:rsid w:val="007B6750"/>
    <w:rsid w:val="007C3D2E"/>
    <w:rsid w:val="007D7FE0"/>
    <w:rsid w:val="007F5011"/>
    <w:rsid w:val="00807E2D"/>
    <w:rsid w:val="00816EF5"/>
    <w:rsid w:val="00840621"/>
    <w:rsid w:val="008734C6"/>
    <w:rsid w:val="00877679"/>
    <w:rsid w:val="008B237B"/>
    <w:rsid w:val="008F1194"/>
    <w:rsid w:val="00923BB8"/>
    <w:rsid w:val="0093559C"/>
    <w:rsid w:val="009458D0"/>
    <w:rsid w:val="009B45FD"/>
    <w:rsid w:val="009C5341"/>
    <w:rsid w:val="009F19DC"/>
    <w:rsid w:val="009F61FC"/>
    <w:rsid w:val="00A037BD"/>
    <w:rsid w:val="00A104DE"/>
    <w:rsid w:val="00A21111"/>
    <w:rsid w:val="00A6032B"/>
    <w:rsid w:val="00A640EE"/>
    <w:rsid w:val="00A80528"/>
    <w:rsid w:val="00AB1824"/>
    <w:rsid w:val="00AD23EE"/>
    <w:rsid w:val="00AE74E0"/>
    <w:rsid w:val="00B226AC"/>
    <w:rsid w:val="00B40CFF"/>
    <w:rsid w:val="00BA29D8"/>
    <w:rsid w:val="00BC42F1"/>
    <w:rsid w:val="00BD49D2"/>
    <w:rsid w:val="00BE5828"/>
    <w:rsid w:val="00BE6AB0"/>
    <w:rsid w:val="00BF28F1"/>
    <w:rsid w:val="00C81F9D"/>
    <w:rsid w:val="00C90ABB"/>
    <w:rsid w:val="00D107D6"/>
    <w:rsid w:val="00D3023B"/>
    <w:rsid w:val="00D7757F"/>
    <w:rsid w:val="00DA5454"/>
    <w:rsid w:val="00DB41E8"/>
    <w:rsid w:val="00DC203C"/>
    <w:rsid w:val="00DF76D1"/>
    <w:rsid w:val="00E00E2C"/>
    <w:rsid w:val="00E17E74"/>
    <w:rsid w:val="00E474F2"/>
    <w:rsid w:val="00E568AE"/>
    <w:rsid w:val="00E61EB4"/>
    <w:rsid w:val="00EC1C1E"/>
    <w:rsid w:val="00F567D6"/>
    <w:rsid w:val="00F87509"/>
    <w:rsid w:val="00F924D3"/>
    <w:rsid w:val="00FC2434"/>
    <w:rsid w:val="00FE0874"/>
    <w:rsid w:val="00FF4063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81F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E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81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1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81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1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1400"/>
    <w:rPr>
      <w:b/>
      <w:bCs/>
    </w:rPr>
  </w:style>
  <w:style w:type="paragraph" w:customStyle="1" w:styleId="ConsPlusNonformat">
    <w:name w:val="ConsPlusNonformat"/>
    <w:uiPriority w:val="99"/>
    <w:rsid w:val="003C53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 Знак Знак Знак Знак1"/>
    <w:basedOn w:val="Normal"/>
    <w:link w:val="DefaultParagraphFont"/>
    <w:uiPriority w:val="99"/>
    <w:rsid w:val="00756E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Знак Знак Знак Знак"/>
    <w:basedOn w:val="Normal"/>
    <w:uiPriority w:val="99"/>
    <w:rsid w:val="00BF28F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F62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7E0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0F6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713</Words>
  <Characters>4068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11</cp:revision>
  <cp:lastPrinted>2022-12-09T06:13:00Z</cp:lastPrinted>
  <dcterms:created xsi:type="dcterms:W3CDTF">2023-09-08T16:36:00Z</dcterms:created>
  <dcterms:modified xsi:type="dcterms:W3CDTF">2023-11-30T12:18:00Z</dcterms:modified>
</cp:coreProperties>
</file>